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9" w:rsidRPr="007A7BCF" w:rsidRDefault="009B4F59" w:rsidP="009B4F5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NOTIFICATION ON CHANGES</w:t>
      </w:r>
    </w:p>
    <w:p w:rsidR="009B4F59" w:rsidRPr="007A7BCF" w:rsidRDefault="009B4F59" w:rsidP="009B4F59">
      <w:pPr>
        <w:jc w:val="center"/>
        <w:rPr>
          <w:b/>
          <w:sz w:val="30"/>
          <w:szCs w:val="30"/>
        </w:rPr>
      </w:pPr>
    </w:p>
    <w:p w:rsidR="009B4F59" w:rsidRPr="007A7BCF" w:rsidRDefault="009B4F59" w:rsidP="009B4F5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PROFESSIONAL VISITS</w:t>
      </w:r>
      <w:r w:rsidRPr="007A7BCF">
        <w:rPr>
          <w:b/>
          <w:sz w:val="30"/>
          <w:szCs w:val="30"/>
        </w:rPr>
        <w:t xml:space="preserve"> (M1)</w:t>
      </w:r>
      <w:r w:rsidRPr="007A7BCF">
        <w:rPr>
          <w:rStyle w:val="Lbjegyzet-hivatkozs"/>
          <w:b/>
          <w:sz w:val="30"/>
          <w:szCs w:val="30"/>
        </w:rPr>
        <w:footnoteReference w:id="1"/>
      </w:r>
    </w:p>
    <w:p w:rsidR="009B4F59" w:rsidRDefault="009B4F59" w:rsidP="009B4F59">
      <w:pPr>
        <w:rPr>
          <w:b/>
          <w:szCs w:val="22"/>
        </w:rPr>
      </w:pPr>
    </w:p>
    <w:p w:rsidR="009B4F59" w:rsidRPr="00464280" w:rsidRDefault="009B4F59" w:rsidP="009B4F59">
      <w:pPr>
        <w:rPr>
          <w:b/>
          <w:szCs w:val="22"/>
          <w:u w:val="single"/>
        </w:rPr>
      </w:pPr>
      <w:r w:rsidRPr="00464280">
        <w:rPr>
          <w:b/>
          <w:szCs w:val="22"/>
          <w:u w:val="single"/>
        </w:rPr>
        <w:t xml:space="preserve">1. </w:t>
      </w:r>
      <w:r>
        <w:rPr>
          <w:b/>
          <w:szCs w:val="22"/>
          <w:u w:val="single"/>
        </w:rPr>
        <w:t>BASIC DATA</w:t>
      </w:r>
    </w:p>
    <w:p w:rsidR="009B4F59" w:rsidRPr="003B458E" w:rsidRDefault="009B4F59" w:rsidP="009B4F59">
      <w:pPr>
        <w:rPr>
          <w:b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B4F59" w:rsidTr="008B63AC">
        <w:tc>
          <w:tcPr>
            <w:tcW w:w="9210" w:type="dxa"/>
            <w:gridSpan w:val="2"/>
            <w:shd w:val="clear" w:color="auto" w:fill="002060"/>
          </w:tcPr>
          <w:p w:rsidR="009B4F59" w:rsidRPr="00EB78E5" w:rsidRDefault="009B4F59" w:rsidP="008B63AC">
            <w:pPr>
              <w:rPr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Data</w:t>
            </w:r>
            <w:r w:rsidRPr="00EB78E5">
              <w:rPr>
                <w:b/>
                <w:szCs w:val="22"/>
                <w:lang w:val="en-GB"/>
              </w:rPr>
              <w:t xml:space="preserve"> of the </w:t>
            </w:r>
            <w:r>
              <w:rPr>
                <w:b/>
                <w:szCs w:val="22"/>
                <w:lang w:val="en-GB"/>
              </w:rPr>
              <w:t xml:space="preserve">applicant </w:t>
            </w:r>
            <w:r w:rsidRPr="00EB78E5">
              <w:rPr>
                <w:b/>
                <w:szCs w:val="22"/>
                <w:lang w:val="en-GB"/>
              </w:rPr>
              <w:t>institution:</w:t>
            </w:r>
          </w:p>
        </w:tc>
      </w:tr>
      <w:tr w:rsidR="009B4F59" w:rsidTr="008B63AC">
        <w:tc>
          <w:tcPr>
            <w:tcW w:w="4605" w:type="dxa"/>
          </w:tcPr>
          <w:p w:rsidR="009B4F59" w:rsidRPr="00EB78E5" w:rsidRDefault="009B4F59" w:rsidP="008B63AC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Grant Agreeme</w:t>
            </w:r>
            <w:r w:rsidRPr="00EB78E5">
              <w:rPr>
                <w:szCs w:val="22"/>
                <w:lang w:val="en-GB"/>
              </w:rPr>
              <w:t>nt Nr.: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EB78E5" w:rsidRDefault="00E2518D" w:rsidP="008B63AC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Name of the a</w:t>
            </w:r>
            <w:r w:rsidR="009B4F59" w:rsidRPr="00EB78E5">
              <w:rPr>
                <w:szCs w:val="22"/>
                <w:lang w:val="en-GB"/>
              </w:rPr>
              <w:t>pplicant institution: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EB78E5" w:rsidRDefault="009B4F59" w:rsidP="008B63AC">
            <w:pPr>
              <w:rPr>
                <w:szCs w:val="22"/>
                <w:lang w:val="en-GB"/>
              </w:rPr>
            </w:pPr>
            <w:r w:rsidRPr="00EB78E5">
              <w:rPr>
                <w:szCs w:val="22"/>
                <w:lang w:val="en-GB"/>
              </w:rPr>
              <w:t>Addres</w:t>
            </w:r>
            <w:r>
              <w:rPr>
                <w:szCs w:val="22"/>
                <w:lang w:val="en-GB"/>
              </w:rPr>
              <w:t>s</w:t>
            </w:r>
            <w:r w:rsidRPr="00EB78E5">
              <w:rPr>
                <w:szCs w:val="22"/>
                <w:lang w:val="en-GB"/>
              </w:rPr>
              <w:t xml:space="preserve"> of the applicant institution: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EB78E5" w:rsidRDefault="009B4F59" w:rsidP="008B63AC">
            <w:pPr>
              <w:rPr>
                <w:szCs w:val="22"/>
                <w:lang w:val="en-GB"/>
              </w:rPr>
            </w:pPr>
            <w:r w:rsidRPr="00EB78E5">
              <w:rPr>
                <w:szCs w:val="22"/>
                <w:lang w:val="en-GB"/>
              </w:rPr>
              <w:t>Name of the contact person: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rPr>
          <w:trHeight w:val="311"/>
        </w:trPr>
        <w:tc>
          <w:tcPr>
            <w:tcW w:w="4605" w:type="dxa"/>
          </w:tcPr>
          <w:p w:rsidR="009B4F59" w:rsidRPr="00EB78E5" w:rsidRDefault="009B4F59" w:rsidP="008B63AC">
            <w:pPr>
              <w:rPr>
                <w:szCs w:val="22"/>
                <w:lang w:val="en-GB"/>
              </w:rPr>
            </w:pPr>
            <w:r w:rsidRPr="00EB78E5">
              <w:rPr>
                <w:szCs w:val="22"/>
                <w:lang w:val="en-GB"/>
              </w:rPr>
              <w:t>Contact information (e-mail address, mobile phone):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EB78E5" w:rsidRDefault="009B4F59" w:rsidP="008B63AC">
            <w:pPr>
              <w:rPr>
                <w:szCs w:val="22"/>
                <w:lang w:val="en-GB"/>
              </w:rPr>
            </w:pPr>
            <w:r w:rsidRPr="00EB78E5">
              <w:rPr>
                <w:szCs w:val="22"/>
                <w:lang w:val="en-GB"/>
              </w:rPr>
              <w:t>Date of notification on change: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</w:tbl>
    <w:p w:rsidR="009B4F59" w:rsidRDefault="009B4F59" w:rsidP="009B4F59">
      <w:pPr>
        <w:rPr>
          <w:szCs w:val="22"/>
        </w:rPr>
      </w:pPr>
    </w:p>
    <w:p w:rsidR="009B4F59" w:rsidRPr="00922F2A" w:rsidRDefault="009B4F59" w:rsidP="009B4F59">
      <w:pPr>
        <w:rPr>
          <w:b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B4F59" w:rsidTr="008B63AC">
        <w:tc>
          <w:tcPr>
            <w:tcW w:w="9210" w:type="dxa"/>
            <w:gridSpan w:val="2"/>
            <w:shd w:val="clear" w:color="auto" w:fill="002060"/>
          </w:tcPr>
          <w:p w:rsidR="009B4F59" w:rsidRDefault="009B4F59" w:rsidP="008B63AC">
            <w:pPr>
              <w:rPr>
                <w:szCs w:val="22"/>
              </w:rPr>
            </w:pPr>
            <w:r>
              <w:rPr>
                <w:b/>
                <w:szCs w:val="22"/>
              </w:rPr>
              <w:t>Data of project:</w:t>
            </w: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8B63AC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>Name of the host institution: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8B63AC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>Grant amount: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8B63AC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>Number of the participants: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8B63AC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>Date of travel (according to the application):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8B63AC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>Start date of professional visit (according to the application):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8B63AC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>End date of professional visit (according to the application):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446247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 xml:space="preserve">Date of </w:t>
            </w:r>
            <w:r w:rsidR="00446247">
              <w:rPr>
                <w:szCs w:val="22"/>
                <w:lang w:val="en-GB"/>
              </w:rPr>
              <w:t>travelling home</w:t>
            </w:r>
            <w:r w:rsidRPr="008977D2">
              <w:rPr>
                <w:szCs w:val="22"/>
                <w:lang w:val="en-GB"/>
              </w:rPr>
              <w:t xml:space="preserve"> (according to the application):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8977D2" w:rsidRDefault="009B4F59" w:rsidP="008B63AC">
            <w:pPr>
              <w:rPr>
                <w:szCs w:val="22"/>
                <w:lang w:val="en-GB"/>
              </w:rPr>
            </w:pPr>
            <w:r w:rsidRPr="008977D2">
              <w:rPr>
                <w:szCs w:val="22"/>
                <w:lang w:val="en-GB"/>
              </w:rPr>
              <w:t>Number of the working days: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</w:tbl>
    <w:p w:rsidR="009B4F59" w:rsidRDefault="009B4F59" w:rsidP="009B4F59">
      <w:pPr>
        <w:rPr>
          <w:szCs w:val="22"/>
        </w:rPr>
      </w:pPr>
    </w:p>
    <w:p w:rsidR="009B4F59" w:rsidRDefault="009B4F59" w:rsidP="009B4F59">
      <w:pPr>
        <w:rPr>
          <w:b/>
          <w:szCs w:val="22"/>
          <w:u w:val="single"/>
        </w:rPr>
      </w:pPr>
    </w:p>
    <w:p w:rsidR="009B4F59" w:rsidRPr="00C1004F" w:rsidRDefault="009B4F59" w:rsidP="009B4F59">
      <w:pPr>
        <w:rPr>
          <w:b/>
          <w:szCs w:val="22"/>
          <w:u w:val="single"/>
          <w:lang w:val="en-GB"/>
        </w:rPr>
      </w:pPr>
      <w:r w:rsidRPr="00C1004F">
        <w:rPr>
          <w:b/>
          <w:szCs w:val="22"/>
          <w:u w:val="single"/>
          <w:lang w:val="en-GB"/>
        </w:rPr>
        <w:t>2. CHANGES IN THE PROJECT</w:t>
      </w:r>
    </w:p>
    <w:p w:rsidR="009B4F59" w:rsidRPr="00C1004F" w:rsidRDefault="009B4F59" w:rsidP="009B4F59">
      <w:pPr>
        <w:rPr>
          <w:szCs w:val="22"/>
          <w:lang w:val="en-GB"/>
        </w:rPr>
      </w:pPr>
    </w:p>
    <w:p w:rsidR="009B4F59" w:rsidRPr="00C1004F" w:rsidRDefault="009B4F59" w:rsidP="009B4F59">
      <w:pPr>
        <w:rPr>
          <w:b/>
          <w:szCs w:val="22"/>
          <w:lang w:val="en-GB"/>
        </w:rPr>
      </w:pPr>
      <w:r w:rsidRPr="00C1004F">
        <w:rPr>
          <w:b/>
          <w:szCs w:val="22"/>
          <w:lang w:val="en-GB"/>
        </w:rPr>
        <w:t xml:space="preserve">Please describe what changes </w:t>
      </w:r>
      <w:r w:rsidR="00E2518D">
        <w:rPr>
          <w:b/>
          <w:szCs w:val="22"/>
          <w:lang w:val="en-GB"/>
        </w:rPr>
        <w:t>(</w:t>
      </w:r>
      <w:r w:rsidRPr="00C1004F">
        <w:rPr>
          <w:b/>
          <w:szCs w:val="22"/>
          <w:lang w:val="en-GB"/>
        </w:rPr>
        <w:t>will</w:t>
      </w:r>
      <w:r w:rsidR="00E2518D">
        <w:rPr>
          <w:b/>
          <w:szCs w:val="22"/>
          <w:lang w:val="en-GB"/>
        </w:rPr>
        <w:t>)</w:t>
      </w:r>
      <w:r w:rsidRPr="00C1004F">
        <w:rPr>
          <w:b/>
          <w:szCs w:val="22"/>
          <w:lang w:val="en-GB"/>
        </w:rPr>
        <w:t xml:space="preserve"> happen </w:t>
      </w:r>
      <w:r>
        <w:rPr>
          <w:b/>
          <w:szCs w:val="22"/>
          <w:lang w:val="en-GB"/>
        </w:rPr>
        <w:t>about the Professional Visit</w:t>
      </w:r>
      <w:r w:rsidRPr="00C1004F">
        <w:rPr>
          <w:b/>
          <w:szCs w:val="22"/>
          <w:lang w:val="en-GB"/>
        </w:rPr>
        <w:t>. Please justify the changes professionally with detailing the background.</w:t>
      </w:r>
    </w:p>
    <w:p w:rsidR="009B4F59" w:rsidRPr="00C1004F" w:rsidRDefault="009B4F59" w:rsidP="009B4F59">
      <w:pPr>
        <w:rPr>
          <w:b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B4F59" w:rsidRPr="00C1004F" w:rsidTr="008B63AC">
        <w:tc>
          <w:tcPr>
            <w:tcW w:w="9210" w:type="dxa"/>
            <w:gridSpan w:val="2"/>
          </w:tcPr>
          <w:p w:rsidR="009B4F59" w:rsidRPr="00C1004F" w:rsidRDefault="009B4F59" w:rsidP="008B63AC">
            <w:pPr>
              <w:rPr>
                <w:b/>
                <w:szCs w:val="22"/>
                <w:lang w:val="en-GB"/>
              </w:rPr>
            </w:pPr>
          </w:p>
          <w:p w:rsidR="009B4F59" w:rsidRPr="00C1004F" w:rsidRDefault="009B4F59" w:rsidP="008B63AC">
            <w:pPr>
              <w:rPr>
                <w:b/>
                <w:szCs w:val="22"/>
                <w:lang w:val="en-GB"/>
              </w:rPr>
            </w:pPr>
          </w:p>
          <w:p w:rsidR="009B4F59" w:rsidRPr="00C1004F" w:rsidRDefault="009B4F59" w:rsidP="008B63AC">
            <w:pPr>
              <w:rPr>
                <w:b/>
                <w:szCs w:val="22"/>
                <w:lang w:val="en-GB"/>
              </w:rPr>
            </w:pPr>
          </w:p>
          <w:p w:rsidR="009B4F59" w:rsidRPr="00C1004F" w:rsidRDefault="009B4F59" w:rsidP="008B63AC">
            <w:pPr>
              <w:rPr>
                <w:b/>
                <w:szCs w:val="22"/>
                <w:lang w:val="en-GB"/>
              </w:rPr>
            </w:pPr>
          </w:p>
          <w:p w:rsidR="009B4F59" w:rsidRPr="00C1004F" w:rsidRDefault="009B4F59" w:rsidP="008B63AC">
            <w:pPr>
              <w:rPr>
                <w:b/>
                <w:szCs w:val="22"/>
                <w:lang w:val="en-GB"/>
              </w:rPr>
            </w:pPr>
          </w:p>
        </w:tc>
      </w:tr>
      <w:tr w:rsidR="009B4F59" w:rsidTr="008B63AC">
        <w:tc>
          <w:tcPr>
            <w:tcW w:w="9210" w:type="dxa"/>
            <w:gridSpan w:val="2"/>
            <w:shd w:val="clear" w:color="auto" w:fill="002060"/>
          </w:tcPr>
          <w:p w:rsidR="009B4F59" w:rsidRPr="00B71482" w:rsidRDefault="009B4F59" w:rsidP="008B63AC">
            <w:pPr>
              <w:rPr>
                <w:szCs w:val="22"/>
                <w:lang w:val="en-GB"/>
              </w:rPr>
            </w:pPr>
            <w:r w:rsidRPr="00B71482">
              <w:rPr>
                <w:b/>
                <w:szCs w:val="22"/>
                <w:lang w:val="en-GB"/>
              </w:rPr>
              <w:lastRenderedPageBreak/>
              <w:t>Changes in the project:</w:t>
            </w:r>
          </w:p>
        </w:tc>
      </w:tr>
      <w:tr w:rsidR="009B4F59" w:rsidTr="008B63AC">
        <w:tc>
          <w:tcPr>
            <w:tcW w:w="4605" w:type="dxa"/>
          </w:tcPr>
          <w:p w:rsidR="009B4F59" w:rsidRPr="00B71482" w:rsidRDefault="009B4F59" w:rsidP="008B63AC">
            <w:pPr>
              <w:rPr>
                <w:szCs w:val="22"/>
                <w:lang w:val="en-GB"/>
              </w:rPr>
            </w:pPr>
            <w:r w:rsidRPr="00B71482">
              <w:rPr>
                <w:szCs w:val="22"/>
                <w:lang w:val="en-GB"/>
              </w:rPr>
              <w:t>Number of the participants: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B71482" w:rsidRDefault="009B4F59" w:rsidP="008B63AC">
            <w:pPr>
              <w:rPr>
                <w:szCs w:val="22"/>
                <w:lang w:val="en-GB"/>
              </w:rPr>
            </w:pPr>
            <w:r w:rsidRPr="00B71482">
              <w:rPr>
                <w:szCs w:val="22"/>
                <w:lang w:val="en-GB"/>
              </w:rPr>
              <w:t>Date of travel: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B71482" w:rsidRDefault="009B4F59" w:rsidP="008B63AC">
            <w:pPr>
              <w:rPr>
                <w:szCs w:val="22"/>
                <w:lang w:val="en-GB"/>
              </w:rPr>
            </w:pPr>
            <w:r w:rsidRPr="00B71482">
              <w:rPr>
                <w:szCs w:val="22"/>
                <w:lang w:val="en-GB"/>
              </w:rPr>
              <w:t>Start date of professional visit: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B71482" w:rsidRDefault="009B4F59" w:rsidP="008B63AC">
            <w:pPr>
              <w:rPr>
                <w:szCs w:val="22"/>
                <w:lang w:val="en-GB"/>
              </w:rPr>
            </w:pPr>
            <w:r w:rsidRPr="00B71482">
              <w:rPr>
                <w:szCs w:val="22"/>
                <w:lang w:val="en-GB"/>
              </w:rPr>
              <w:t>End date of professional visit: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B71482" w:rsidRDefault="009B4F59" w:rsidP="00C27709">
            <w:pPr>
              <w:rPr>
                <w:szCs w:val="22"/>
                <w:lang w:val="en-GB"/>
              </w:rPr>
            </w:pPr>
            <w:r w:rsidRPr="00B71482">
              <w:rPr>
                <w:szCs w:val="22"/>
                <w:lang w:val="en-GB"/>
              </w:rPr>
              <w:t xml:space="preserve">Date of </w:t>
            </w:r>
            <w:r w:rsidR="00C27709">
              <w:rPr>
                <w:szCs w:val="22"/>
                <w:lang w:val="en-GB"/>
              </w:rPr>
              <w:t>travelling home</w:t>
            </w:r>
            <w:bookmarkStart w:id="0" w:name="_GoBack"/>
            <w:bookmarkEnd w:id="0"/>
            <w:r w:rsidRPr="00B71482">
              <w:rPr>
                <w:szCs w:val="22"/>
                <w:lang w:val="en-GB"/>
              </w:rPr>
              <w:t>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B71482" w:rsidRDefault="009B4F59" w:rsidP="008B63AC">
            <w:pPr>
              <w:rPr>
                <w:szCs w:val="22"/>
                <w:lang w:val="en-GB"/>
              </w:rPr>
            </w:pPr>
            <w:r w:rsidRPr="00B71482">
              <w:rPr>
                <w:szCs w:val="22"/>
                <w:lang w:val="en-GB"/>
              </w:rPr>
              <w:t>Number of the working days: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  <w:tr w:rsidR="009B4F59" w:rsidTr="008B63AC">
        <w:tc>
          <w:tcPr>
            <w:tcW w:w="4605" w:type="dxa"/>
          </w:tcPr>
          <w:p w:rsidR="009B4F59" w:rsidRPr="00B71482" w:rsidRDefault="009B4F59" w:rsidP="008B63AC">
            <w:pPr>
              <w:rPr>
                <w:szCs w:val="22"/>
                <w:lang w:val="en-GB"/>
              </w:rPr>
            </w:pPr>
            <w:r w:rsidRPr="00B71482">
              <w:rPr>
                <w:szCs w:val="22"/>
                <w:lang w:val="en-GB"/>
              </w:rPr>
              <w:t>Other changes:</w:t>
            </w:r>
          </w:p>
        </w:tc>
        <w:tc>
          <w:tcPr>
            <w:tcW w:w="4605" w:type="dxa"/>
          </w:tcPr>
          <w:p w:rsidR="009B4F59" w:rsidRDefault="009B4F59" w:rsidP="008B63AC">
            <w:pPr>
              <w:rPr>
                <w:szCs w:val="22"/>
              </w:rPr>
            </w:pPr>
          </w:p>
        </w:tc>
      </w:tr>
    </w:tbl>
    <w:p w:rsidR="009B4F59" w:rsidRDefault="009B4F59" w:rsidP="009B4F59">
      <w:pPr>
        <w:rPr>
          <w:szCs w:val="22"/>
        </w:rPr>
      </w:pPr>
    </w:p>
    <w:p w:rsidR="009B4F59" w:rsidRDefault="009B4F59" w:rsidP="009B4F59">
      <w:pPr>
        <w:rPr>
          <w:szCs w:val="22"/>
        </w:rPr>
      </w:pPr>
    </w:p>
    <w:p w:rsidR="009B4F59" w:rsidRPr="00186851" w:rsidRDefault="009B4F59" w:rsidP="009B4F59">
      <w:pPr>
        <w:rPr>
          <w:szCs w:val="22"/>
          <w:lang w:val="en-GB"/>
        </w:rPr>
      </w:pPr>
      <w:r w:rsidRPr="00186851">
        <w:rPr>
          <w:szCs w:val="22"/>
          <w:lang w:val="en-GB"/>
        </w:rPr>
        <w:t>The above mentioned changes are accurate. The professional activities will be carried out in accordance with the application.</w:t>
      </w:r>
    </w:p>
    <w:p w:rsidR="009B4F59" w:rsidRPr="00186851" w:rsidRDefault="009B4F59" w:rsidP="009B4F59">
      <w:pPr>
        <w:rPr>
          <w:szCs w:val="22"/>
          <w:lang w:val="en-GB"/>
        </w:rPr>
      </w:pPr>
    </w:p>
    <w:p w:rsidR="009B4F59" w:rsidRPr="00186851" w:rsidRDefault="009B4F59" w:rsidP="009B4F59">
      <w:pPr>
        <w:rPr>
          <w:szCs w:val="22"/>
          <w:lang w:val="en-GB"/>
        </w:rPr>
      </w:pPr>
    </w:p>
    <w:p w:rsidR="009B4F59" w:rsidRPr="00186851" w:rsidRDefault="009B4F59" w:rsidP="009B4F59">
      <w:pPr>
        <w:rPr>
          <w:szCs w:val="22"/>
          <w:lang w:val="en-GB"/>
        </w:rPr>
      </w:pPr>
      <w:r w:rsidRPr="00186851">
        <w:rPr>
          <w:szCs w:val="22"/>
          <w:lang w:val="en-GB"/>
        </w:rPr>
        <w:t>The document should be sent e</w:t>
      </w:r>
      <w:r>
        <w:rPr>
          <w:szCs w:val="22"/>
          <w:lang w:val="en-GB"/>
        </w:rPr>
        <w:t>l</w:t>
      </w:r>
      <w:r w:rsidRPr="00186851">
        <w:rPr>
          <w:szCs w:val="22"/>
          <w:lang w:val="en-GB"/>
        </w:rPr>
        <w:t>ectronically to the relevant professional contact persons:</w:t>
      </w:r>
    </w:p>
    <w:p w:rsidR="009B4F59" w:rsidRPr="00186851" w:rsidRDefault="009B4F59" w:rsidP="009B4F59">
      <w:pPr>
        <w:rPr>
          <w:szCs w:val="22"/>
          <w:lang w:val="en-GB"/>
        </w:rPr>
      </w:pPr>
    </w:p>
    <w:p w:rsidR="009B4F59" w:rsidRPr="00860F9B" w:rsidRDefault="009B4F59" w:rsidP="009B4F59">
      <w:pPr>
        <w:rPr>
          <w:i/>
          <w:szCs w:val="22"/>
          <w:lang w:val="en-GB"/>
        </w:rPr>
      </w:pPr>
      <w:r w:rsidRPr="00860F9B">
        <w:rPr>
          <w:i/>
          <w:szCs w:val="22"/>
          <w:lang w:val="en-GB"/>
        </w:rPr>
        <w:t>Krisztina Tamás (</w:t>
      </w:r>
      <w:hyperlink r:id="rId7" w:history="1">
        <w:r w:rsidRPr="00860F9B">
          <w:rPr>
            <w:rStyle w:val="Hiperhivatkozs"/>
            <w:i/>
            <w:szCs w:val="22"/>
            <w:lang w:val="en-GB"/>
          </w:rPr>
          <w:t>krisztina.tamas@tpf.hu</w:t>
        </w:r>
      </w:hyperlink>
      <w:r w:rsidRPr="00860F9B">
        <w:rPr>
          <w:i/>
          <w:szCs w:val="22"/>
          <w:lang w:val="en-GB"/>
        </w:rPr>
        <w:t>) or Dorottya Sándor (</w:t>
      </w:r>
      <w:hyperlink r:id="rId8" w:history="1">
        <w:r w:rsidRPr="00860F9B">
          <w:rPr>
            <w:rStyle w:val="Hiperhivatkozs"/>
            <w:i/>
            <w:szCs w:val="22"/>
            <w:lang w:val="en-GB"/>
          </w:rPr>
          <w:t>dorottya.sandor@tpf.hu</w:t>
        </w:r>
      </w:hyperlink>
      <w:r w:rsidRPr="00860F9B">
        <w:rPr>
          <w:i/>
          <w:szCs w:val="22"/>
          <w:lang w:val="en-GB"/>
        </w:rPr>
        <w:t xml:space="preserve">) </w:t>
      </w:r>
    </w:p>
    <w:p w:rsidR="009B4F59" w:rsidRDefault="009B4F59" w:rsidP="009B4F59">
      <w:pPr>
        <w:rPr>
          <w:szCs w:val="22"/>
        </w:rPr>
      </w:pPr>
    </w:p>
    <w:p w:rsidR="009B4F59" w:rsidRDefault="009B4F59" w:rsidP="009B4F59">
      <w:pPr>
        <w:rPr>
          <w:szCs w:val="22"/>
        </w:rPr>
      </w:pPr>
    </w:p>
    <w:p w:rsidR="009B4F59" w:rsidRPr="00DA68BB" w:rsidRDefault="009B4F59" w:rsidP="009B4F59">
      <w:pPr>
        <w:rPr>
          <w:szCs w:val="22"/>
        </w:rPr>
      </w:pPr>
    </w:p>
    <w:p w:rsidR="000D269C" w:rsidRPr="009B4F59" w:rsidRDefault="000D269C" w:rsidP="009B4F59"/>
    <w:sectPr w:rsidR="000D269C" w:rsidRPr="009B4F59" w:rsidSect="000D2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B6" w:rsidRDefault="00B523B6">
      <w:r>
        <w:separator/>
      </w:r>
    </w:p>
  </w:endnote>
  <w:endnote w:type="continuationSeparator" w:id="0">
    <w:p w:rsidR="00B523B6" w:rsidRDefault="00B5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10" w:rsidRDefault="00D70D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D" w:rsidRDefault="00B523B6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-800100</wp:posOffset>
          </wp:positionV>
          <wp:extent cx="7567295" cy="1436370"/>
          <wp:effectExtent l="0" t="0" r="0" b="0"/>
          <wp:wrapNone/>
          <wp:docPr id="36" name="Kép 36" descr="EGTAlap_lablec_EN_2014o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EGTAlap_lablec_EN_2014o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10" w:rsidRDefault="00D70D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B6" w:rsidRDefault="00B523B6">
      <w:r>
        <w:separator/>
      </w:r>
    </w:p>
  </w:footnote>
  <w:footnote w:type="continuationSeparator" w:id="0">
    <w:p w:rsidR="00B523B6" w:rsidRDefault="00B523B6">
      <w:r>
        <w:continuationSeparator/>
      </w:r>
    </w:p>
  </w:footnote>
  <w:footnote w:id="1">
    <w:p w:rsidR="009B4F59" w:rsidRPr="00FB2950" w:rsidRDefault="009B4F59" w:rsidP="009B4F59">
      <w:pPr>
        <w:pStyle w:val="Lbjegyzetszveg"/>
        <w:rPr>
          <w:sz w:val="16"/>
          <w:szCs w:val="16"/>
        </w:rPr>
      </w:pPr>
      <w:r w:rsidRPr="00FB2950">
        <w:rPr>
          <w:rStyle w:val="Lbjegyzet-hivatkozs"/>
          <w:sz w:val="16"/>
          <w:szCs w:val="16"/>
        </w:rPr>
        <w:footnoteRef/>
      </w:r>
      <w:r w:rsidRPr="00FB2950">
        <w:rPr>
          <w:sz w:val="16"/>
          <w:szCs w:val="16"/>
        </w:rPr>
        <w:t xml:space="preserve"> </w:t>
      </w:r>
      <w:r w:rsidRPr="002F2ADF">
        <w:rPr>
          <w:sz w:val="16"/>
          <w:szCs w:val="16"/>
          <w:lang w:val="en-GB"/>
        </w:rPr>
        <w:t>Answering a</w:t>
      </w:r>
      <w:r>
        <w:rPr>
          <w:sz w:val="16"/>
          <w:szCs w:val="16"/>
          <w:lang w:val="en-GB"/>
        </w:rPr>
        <w:t>ll questions is</w:t>
      </w:r>
      <w:r w:rsidRPr="002F2ADF">
        <w:rPr>
          <w:sz w:val="16"/>
          <w:szCs w:val="16"/>
          <w:lang w:val="en-GB"/>
        </w:rPr>
        <w:t xml:space="preserve"> mandatory</w:t>
      </w:r>
      <w:r w:rsidRPr="00FB295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D" w:rsidRDefault="00C2770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613.8pt;height:868.2pt;z-index:-251659264;mso-position-horizontal:center;mso-position-horizontal-relative:margin;mso-position-vertical:center;mso-position-vertical-relative:margin" o:allowincell="f">
          <v:imagedata r:id="rId1" o:title="01_t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D" w:rsidRDefault="00B523B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56500" cy="1282700"/>
          <wp:effectExtent l="0" t="0" r="6350" b="0"/>
          <wp:wrapNone/>
          <wp:docPr id="35" name="Kép 35" descr="EGTAlap_fejl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GTAlap_fejl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D" w:rsidRDefault="00C2770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3.8pt;height:868.2pt;z-index:-251660288;mso-position-horizontal:center;mso-position-horizontal-relative:margin;mso-position-vertical:center;mso-position-vertical-relative:margin" o:allowincell="f">
          <v:imagedata r:id="rId1" o:title="01_t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6"/>
    <w:rsid w:val="00025894"/>
    <w:rsid w:val="000B3B1A"/>
    <w:rsid w:val="000D269C"/>
    <w:rsid w:val="000D69EC"/>
    <w:rsid w:val="001520D9"/>
    <w:rsid w:val="00186A8B"/>
    <w:rsid w:val="001B03BA"/>
    <w:rsid w:val="001B0BCD"/>
    <w:rsid w:val="001C1DFB"/>
    <w:rsid w:val="001F64ED"/>
    <w:rsid w:val="00220D8C"/>
    <w:rsid w:val="0023472E"/>
    <w:rsid w:val="00254E55"/>
    <w:rsid w:val="0026188F"/>
    <w:rsid w:val="00262D66"/>
    <w:rsid w:val="0029047C"/>
    <w:rsid w:val="00291824"/>
    <w:rsid w:val="0029518E"/>
    <w:rsid w:val="002F112A"/>
    <w:rsid w:val="0030363B"/>
    <w:rsid w:val="00321068"/>
    <w:rsid w:val="00381BEC"/>
    <w:rsid w:val="00387622"/>
    <w:rsid w:val="003B254C"/>
    <w:rsid w:val="003C260A"/>
    <w:rsid w:val="003C4998"/>
    <w:rsid w:val="003D1C0C"/>
    <w:rsid w:val="003D5F68"/>
    <w:rsid w:val="00416D95"/>
    <w:rsid w:val="00446247"/>
    <w:rsid w:val="00447B0A"/>
    <w:rsid w:val="00464AC0"/>
    <w:rsid w:val="00466475"/>
    <w:rsid w:val="004862DA"/>
    <w:rsid w:val="004A266D"/>
    <w:rsid w:val="004E4F7C"/>
    <w:rsid w:val="004E64B1"/>
    <w:rsid w:val="005216DF"/>
    <w:rsid w:val="00530EBD"/>
    <w:rsid w:val="00541CD1"/>
    <w:rsid w:val="00583EB3"/>
    <w:rsid w:val="00590B02"/>
    <w:rsid w:val="005D2C70"/>
    <w:rsid w:val="006217B7"/>
    <w:rsid w:val="00625902"/>
    <w:rsid w:val="00653C15"/>
    <w:rsid w:val="0067629F"/>
    <w:rsid w:val="00685706"/>
    <w:rsid w:val="006A23CE"/>
    <w:rsid w:val="006A24CB"/>
    <w:rsid w:val="006A7645"/>
    <w:rsid w:val="006C12FE"/>
    <w:rsid w:val="006F0D14"/>
    <w:rsid w:val="00732E77"/>
    <w:rsid w:val="00746C2C"/>
    <w:rsid w:val="007775EE"/>
    <w:rsid w:val="0079656C"/>
    <w:rsid w:val="007D510D"/>
    <w:rsid w:val="007D5C8E"/>
    <w:rsid w:val="00800247"/>
    <w:rsid w:val="00810E99"/>
    <w:rsid w:val="00844998"/>
    <w:rsid w:val="00851C5B"/>
    <w:rsid w:val="00860F9B"/>
    <w:rsid w:val="0087196F"/>
    <w:rsid w:val="008B5E7E"/>
    <w:rsid w:val="008C413E"/>
    <w:rsid w:val="008C4FF1"/>
    <w:rsid w:val="008E1FC2"/>
    <w:rsid w:val="00915F28"/>
    <w:rsid w:val="009507F6"/>
    <w:rsid w:val="009B4F59"/>
    <w:rsid w:val="009C3CA6"/>
    <w:rsid w:val="009E0BA1"/>
    <w:rsid w:val="009F04FA"/>
    <w:rsid w:val="009F272F"/>
    <w:rsid w:val="00A002BE"/>
    <w:rsid w:val="00A02DAD"/>
    <w:rsid w:val="00A02F7C"/>
    <w:rsid w:val="00A22100"/>
    <w:rsid w:val="00A57F53"/>
    <w:rsid w:val="00AB4DE7"/>
    <w:rsid w:val="00AB7B44"/>
    <w:rsid w:val="00AC3378"/>
    <w:rsid w:val="00AD14F0"/>
    <w:rsid w:val="00AD3827"/>
    <w:rsid w:val="00B10572"/>
    <w:rsid w:val="00B332FC"/>
    <w:rsid w:val="00B43D0C"/>
    <w:rsid w:val="00B523B6"/>
    <w:rsid w:val="00B65379"/>
    <w:rsid w:val="00B66474"/>
    <w:rsid w:val="00B71FF3"/>
    <w:rsid w:val="00BA20E0"/>
    <w:rsid w:val="00BD0207"/>
    <w:rsid w:val="00C07F52"/>
    <w:rsid w:val="00C203A8"/>
    <w:rsid w:val="00C27709"/>
    <w:rsid w:val="00C452F1"/>
    <w:rsid w:val="00C94192"/>
    <w:rsid w:val="00CB120F"/>
    <w:rsid w:val="00CC03FB"/>
    <w:rsid w:val="00D262C4"/>
    <w:rsid w:val="00D32780"/>
    <w:rsid w:val="00D70D10"/>
    <w:rsid w:val="00DB2FE4"/>
    <w:rsid w:val="00DD5B21"/>
    <w:rsid w:val="00E00A7C"/>
    <w:rsid w:val="00E2518D"/>
    <w:rsid w:val="00E312F1"/>
    <w:rsid w:val="00E556E8"/>
    <w:rsid w:val="00E62684"/>
    <w:rsid w:val="00EE5127"/>
    <w:rsid w:val="00EF4F13"/>
    <w:rsid w:val="00F26ADD"/>
    <w:rsid w:val="00F62CB4"/>
    <w:rsid w:val="00F67413"/>
    <w:rsid w:val="00F746AC"/>
    <w:rsid w:val="00F81AF2"/>
    <w:rsid w:val="00F95FE4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4F59"/>
    <w:rPr>
      <w:sz w:val="24"/>
      <w:szCs w:val="24"/>
    </w:rPr>
  </w:style>
  <w:style w:type="paragraph" w:styleId="Cmsor1">
    <w:name w:val="heading 1"/>
    <w:basedOn w:val="Norml"/>
    <w:qFormat/>
    <w:rsid w:val="003C260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30363B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30363B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30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466475"/>
    <w:pPr>
      <w:jc w:val="center"/>
    </w:pPr>
    <w:rPr>
      <w:b/>
      <w:lang w:eastAsia="en-US"/>
    </w:rPr>
  </w:style>
  <w:style w:type="character" w:styleId="Hiperhivatkozs">
    <w:name w:val="Hyperlink"/>
    <w:uiPriority w:val="99"/>
    <w:unhideWhenUsed/>
    <w:rsid w:val="00B523B6"/>
    <w:rPr>
      <w:rFonts w:ascii="Times New Roman" w:hAnsi="Times New Roman" w:cs="Times New Roman" w:hint="default"/>
      <w:color w:val="0000FF"/>
      <w:u w:val="single"/>
    </w:rPr>
  </w:style>
  <w:style w:type="paragraph" w:styleId="Lbjegyzetszveg">
    <w:name w:val="footnote text"/>
    <w:basedOn w:val="Norml"/>
    <w:link w:val="LbjegyzetszvegChar"/>
    <w:rsid w:val="009B4F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4F59"/>
  </w:style>
  <w:style w:type="character" w:styleId="Lbjegyzet-hivatkozs">
    <w:name w:val="footnote reference"/>
    <w:basedOn w:val="Bekezdsalapbettpusa"/>
    <w:rsid w:val="009B4F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4F59"/>
    <w:rPr>
      <w:sz w:val="24"/>
      <w:szCs w:val="24"/>
    </w:rPr>
  </w:style>
  <w:style w:type="paragraph" w:styleId="Cmsor1">
    <w:name w:val="heading 1"/>
    <w:basedOn w:val="Norml"/>
    <w:qFormat/>
    <w:rsid w:val="003C260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30363B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30363B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30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466475"/>
    <w:pPr>
      <w:jc w:val="center"/>
    </w:pPr>
    <w:rPr>
      <w:b/>
      <w:lang w:eastAsia="en-US"/>
    </w:rPr>
  </w:style>
  <w:style w:type="character" w:styleId="Hiperhivatkozs">
    <w:name w:val="Hyperlink"/>
    <w:uiPriority w:val="99"/>
    <w:unhideWhenUsed/>
    <w:rsid w:val="00B523B6"/>
    <w:rPr>
      <w:rFonts w:ascii="Times New Roman" w:hAnsi="Times New Roman" w:cs="Times New Roman" w:hint="default"/>
      <w:color w:val="0000FF"/>
      <w:u w:val="single"/>
    </w:rPr>
  </w:style>
  <w:style w:type="paragraph" w:styleId="Lbjegyzetszveg">
    <w:name w:val="footnote text"/>
    <w:basedOn w:val="Norml"/>
    <w:link w:val="LbjegyzetszvegChar"/>
    <w:rsid w:val="009B4F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4F59"/>
  </w:style>
  <w:style w:type="character" w:styleId="Lbjegyzet-hivatkozs">
    <w:name w:val="footnote reference"/>
    <w:basedOn w:val="Bekezdsalapbettpusa"/>
    <w:rsid w:val="009B4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8827">
      <w:bodyDiv w:val="1"/>
      <w:marLeft w:val="15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tya.sandor@tpf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sztina.tamas@tpf.h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EGT_Alap_level_EN_2014ok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EGT_Alap_level_EN_2014okt</Template>
  <TotalTime>2</TotalTime>
  <Pages>2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tka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Bujtás Petra</dc:creator>
  <cp:lastModifiedBy>Széll Adrienn</cp:lastModifiedBy>
  <cp:revision>7</cp:revision>
  <cp:lastPrinted>2009-10-08T10:46:00Z</cp:lastPrinted>
  <dcterms:created xsi:type="dcterms:W3CDTF">2017-08-24T13:27:00Z</dcterms:created>
  <dcterms:modified xsi:type="dcterms:W3CDTF">2017-08-24T14:53:00Z</dcterms:modified>
</cp:coreProperties>
</file>