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4B" w:rsidRPr="0097214B" w:rsidRDefault="0097214B" w:rsidP="0097214B">
      <w:pPr>
        <w:spacing w:before="120" w:after="120"/>
        <w:jc w:val="center"/>
        <w:rPr>
          <w:rStyle w:val="Kiemels2"/>
          <w:sz w:val="28"/>
          <w:szCs w:val="28"/>
          <w:lang w:eastAsia="hu-HU"/>
        </w:rPr>
      </w:pPr>
      <w:r w:rsidRPr="0097214B">
        <w:rPr>
          <w:rStyle w:val="Kiemels2"/>
          <w:sz w:val="28"/>
          <w:szCs w:val="28"/>
          <w:lang w:eastAsia="hu-HU"/>
        </w:rPr>
        <w:t>Campus Mundi promóciós tevékenység</w:t>
      </w:r>
    </w:p>
    <w:p w:rsidR="0097214B" w:rsidRDefault="0097214B" w:rsidP="0097214B">
      <w:pPr>
        <w:spacing w:after="120"/>
        <w:jc w:val="center"/>
        <w:rPr>
          <w:rStyle w:val="Kiemels2"/>
          <w:sz w:val="28"/>
          <w:szCs w:val="28"/>
          <w:lang w:eastAsia="hu-HU"/>
        </w:rPr>
      </w:pPr>
      <w:r w:rsidRPr="0097214B">
        <w:rPr>
          <w:rStyle w:val="Kiemels2"/>
          <w:sz w:val="28"/>
          <w:szCs w:val="28"/>
          <w:lang w:eastAsia="hu-HU"/>
        </w:rPr>
        <w:t>Teljesítésigazolás</w:t>
      </w:r>
    </w:p>
    <w:p w:rsidR="0097214B" w:rsidRPr="0097214B" w:rsidRDefault="0097214B" w:rsidP="0097214B">
      <w:pPr>
        <w:spacing w:after="120"/>
        <w:jc w:val="center"/>
        <w:rPr>
          <w:rStyle w:val="Kiemels2"/>
          <w:sz w:val="28"/>
          <w:szCs w:val="28"/>
          <w:lang w:eastAsia="hu-HU"/>
        </w:rPr>
      </w:pPr>
    </w:p>
    <w:p w:rsidR="0097214B" w:rsidRPr="0097214B" w:rsidRDefault="0097214B" w:rsidP="0097214B">
      <w:pPr>
        <w:tabs>
          <w:tab w:val="left" w:leader="dot" w:pos="4536"/>
          <w:tab w:val="left" w:leader="dot" w:pos="8930"/>
        </w:tabs>
        <w:spacing w:after="300" w:line="360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 xml:space="preserve">Alulírott </w:t>
      </w:r>
      <w:r w:rsidRPr="0097214B">
        <w:rPr>
          <w:rFonts w:ascii="Arial" w:eastAsia="Times New Roman" w:hAnsi="Arial" w:cs="Arial"/>
          <w:lang w:eastAsia="hu-HU"/>
        </w:rPr>
        <w:tab/>
        <w:t xml:space="preserve">(név) </w:t>
      </w:r>
      <w:r w:rsidRPr="0097214B">
        <w:rPr>
          <w:rFonts w:ascii="Arial" w:eastAsia="Times New Roman" w:hAnsi="Arial" w:cs="Arial"/>
          <w:lang w:eastAsia="hu-HU"/>
        </w:rPr>
        <w:tab/>
        <w:t xml:space="preserve"> (beosztás) a </w:t>
      </w:r>
      <w:r w:rsidRPr="0097214B">
        <w:rPr>
          <w:rFonts w:ascii="Arial" w:eastAsia="Times New Roman" w:hAnsi="Arial" w:cs="Arial"/>
          <w:lang w:eastAsia="hu-HU"/>
        </w:rPr>
        <w:tab/>
        <w:t xml:space="preserve"> (szervezet/oktatási intézmény) nevében igazolom, hogy</w:t>
      </w:r>
      <w:r w:rsidRPr="0097214B">
        <w:rPr>
          <w:rFonts w:ascii="Arial" w:eastAsia="Times New Roman" w:hAnsi="Arial" w:cs="Arial"/>
          <w:lang w:eastAsia="hu-HU"/>
        </w:rPr>
        <w:tab/>
        <w:t xml:space="preserve"> előadó az </w:t>
      </w:r>
      <w:r w:rsidRPr="0097214B">
        <w:rPr>
          <w:rFonts w:ascii="Arial" w:eastAsia="Times New Roman" w:hAnsi="Arial" w:cs="Arial"/>
          <w:b/>
          <w:lang w:eastAsia="hu-HU"/>
        </w:rPr>
        <w:t>EFOP-3.4.2-VEKOP-15-2015-00001 Campus Mundi</w:t>
      </w:r>
      <w:r w:rsidRPr="0097214B">
        <w:rPr>
          <w:rFonts w:ascii="Arial" w:eastAsia="Times New Roman" w:hAnsi="Arial" w:cs="Arial"/>
          <w:lang w:eastAsia="hu-HU"/>
        </w:rPr>
        <w:t xml:space="preserve"> program keretein belül az intézményünkben előadást teljesített 2018. </w:t>
      </w:r>
      <w:r w:rsidRPr="0097214B">
        <w:rPr>
          <w:rFonts w:ascii="Arial" w:eastAsia="Times New Roman" w:hAnsi="Arial" w:cs="Arial"/>
          <w:lang w:eastAsia="hu-HU"/>
        </w:rPr>
        <w:tab/>
        <w:t>-n.</w:t>
      </w:r>
    </w:p>
    <w:p w:rsidR="0097214B" w:rsidRPr="0097214B" w:rsidRDefault="0097214B" w:rsidP="0097214B">
      <w:pPr>
        <w:tabs>
          <w:tab w:val="left" w:leader="dot" w:pos="4678"/>
          <w:tab w:val="left" w:leader="dot" w:pos="6804"/>
        </w:tabs>
        <w:spacing w:before="120" w:after="120" w:line="276" w:lineRule="auto"/>
        <w:jc w:val="both"/>
        <w:rPr>
          <w:rFonts w:ascii="Arial" w:eastAsia="Times New Roman" w:hAnsi="Arial" w:cs="Arial"/>
          <w:b/>
          <w:lang w:eastAsia="hu-HU"/>
        </w:rPr>
      </w:pPr>
      <w:r w:rsidRPr="0097214B">
        <w:rPr>
          <w:rFonts w:ascii="Arial" w:eastAsia="Times New Roman" w:hAnsi="Arial" w:cs="Arial"/>
          <w:b/>
          <w:lang w:eastAsia="hu-HU"/>
        </w:rPr>
        <w:t>Hallgató adatai</w:t>
      </w:r>
    </w:p>
    <w:p w:rsidR="0097214B" w:rsidRPr="0097214B" w:rsidRDefault="0097214B" w:rsidP="0097214B">
      <w:pPr>
        <w:tabs>
          <w:tab w:val="left" w:leader="dot" w:pos="4536"/>
          <w:tab w:val="left" w:leader="dot" w:pos="8930"/>
        </w:tabs>
        <w:spacing w:after="300" w:line="276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 xml:space="preserve">Név: </w:t>
      </w:r>
      <w:r w:rsidRPr="0097214B">
        <w:rPr>
          <w:rFonts w:ascii="Arial" w:eastAsia="Times New Roman" w:hAnsi="Arial" w:cs="Arial"/>
          <w:lang w:eastAsia="hu-HU"/>
        </w:rPr>
        <w:tab/>
      </w:r>
      <w:r w:rsidRPr="0097214B">
        <w:rPr>
          <w:rFonts w:ascii="Arial" w:eastAsia="Times New Roman" w:hAnsi="Arial" w:cs="Arial"/>
          <w:lang w:eastAsia="hu-HU"/>
        </w:rPr>
        <w:tab/>
      </w:r>
    </w:p>
    <w:p w:rsidR="0097214B" w:rsidRPr="0097214B" w:rsidRDefault="0097214B" w:rsidP="0097214B">
      <w:pPr>
        <w:tabs>
          <w:tab w:val="left" w:leader="dot" w:pos="4536"/>
          <w:tab w:val="left" w:leader="dot" w:pos="8930"/>
        </w:tabs>
        <w:spacing w:after="300" w:line="276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 xml:space="preserve">Campus Mundi támogatási szerződésszám: </w:t>
      </w:r>
      <w:r w:rsidRPr="0097214B">
        <w:rPr>
          <w:rFonts w:ascii="Arial" w:eastAsia="Times New Roman" w:hAnsi="Arial" w:cs="Arial"/>
          <w:lang w:eastAsia="hu-HU"/>
        </w:rPr>
        <w:tab/>
      </w:r>
      <w:r w:rsidRPr="0097214B">
        <w:rPr>
          <w:rFonts w:ascii="Arial" w:eastAsia="Times New Roman" w:hAnsi="Arial" w:cs="Arial"/>
          <w:lang w:eastAsia="hu-HU"/>
        </w:rPr>
        <w:tab/>
      </w:r>
    </w:p>
    <w:p w:rsidR="0097214B" w:rsidRPr="0097214B" w:rsidRDefault="0097214B" w:rsidP="0097214B">
      <w:pPr>
        <w:tabs>
          <w:tab w:val="left" w:leader="dot" w:pos="4536"/>
          <w:tab w:val="left" w:leader="dot" w:pos="8930"/>
        </w:tabs>
        <w:spacing w:after="300" w:line="276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 xml:space="preserve">Küldő felsőoktatási intézmény neve: </w:t>
      </w:r>
      <w:r w:rsidRPr="0097214B">
        <w:rPr>
          <w:rFonts w:ascii="Arial" w:eastAsia="Times New Roman" w:hAnsi="Arial" w:cs="Arial"/>
          <w:lang w:eastAsia="hu-HU"/>
        </w:rPr>
        <w:tab/>
      </w:r>
      <w:r w:rsidRPr="0097214B">
        <w:rPr>
          <w:rFonts w:ascii="Arial" w:eastAsia="Times New Roman" w:hAnsi="Arial" w:cs="Arial"/>
          <w:lang w:eastAsia="hu-HU"/>
        </w:rPr>
        <w:tab/>
      </w:r>
    </w:p>
    <w:p w:rsidR="0097214B" w:rsidRDefault="0097214B" w:rsidP="0097214B">
      <w:pPr>
        <w:tabs>
          <w:tab w:val="left" w:pos="2552"/>
          <w:tab w:val="right" w:leader="dot" w:pos="9072"/>
        </w:tabs>
        <w:spacing w:line="276" w:lineRule="auto"/>
        <w:jc w:val="both"/>
        <w:rPr>
          <w:rFonts w:ascii="Arial" w:eastAsia="Times New Roman" w:hAnsi="Arial" w:cs="Arial"/>
          <w:b/>
          <w:lang w:eastAsia="hu-HU"/>
        </w:rPr>
      </w:pPr>
      <w:r w:rsidRPr="0097214B">
        <w:rPr>
          <w:rFonts w:ascii="Arial" w:eastAsia="Times New Roman" w:hAnsi="Arial" w:cs="Arial"/>
          <w:b/>
          <w:lang w:eastAsia="hu-HU"/>
        </w:rPr>
        <w:t>Rendezvény/program adatai</w:t>
      </w:r>
    </w:p>
    <w:p w:rsidR="00437A4F" w:rsidRPr="0097214B" w:rsidRDefault="00437A4F" w:rsidP="0097214B">
      <w:pPr>
        <w:tabs>
          <w:tab w:val="left" w:pos="2552"/>
          <w:tab w:val="right" w:leader="dot" w:pos="9072"/>
        </w:tabs>
        <w:spacing w:line="276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97214B" w:rsidRPr="0097214B" w:rsidRDefault="0097214B" w:rsidP="0097214B">
      <w:pPr>
        <w:tabs>
          <w:tab w:val="left" w:leader="dot" w:pos="4536"/>
          <w:tab w:val="left" w:leader="dot" w:pos="8930"/>
        </w:tabs>
        <w:spacing w:after="300" w:line="276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 xml:space="preserve">Címe: </w:t>
      </w:r>
      <w:r w:rsidRPr="0097214B">
        <w:rPr>
          <w:rFonts w:ascii="Arial" w:eastAsia="Times New Roman" w:hAnsi="Arial" w:cs="Arial"/>
          <w:lang w:eastAsia="hu-HU"/>
        </w:rPr>
        <w:tab/>
      </w:r>
      <w:r w:rsidRPr="0097214B">
        <w:rPr>
          <w:rFonts w:ascii="Arial" w:eastAsia="Times New Roman" w:hAnsi="Arial" w:cs="Arial"/>
          <w:lang w:eastAsia="hu-HU"/>
        </w:rPr>
        <w:tab/>
      </w:r>
    </w:p>
    <w:p w:rsidR="0097214B" w:rsidRPr="0097214B" w:rsidRDefault="0097214B" w:rsidP="0097214B">
      <w:pPr>
        <w:tabs>
          <w:tab w:val="left" w:leader="dot" w:pos="4536"/>
          <w:tab w:val="left" w:leader="dot" w:pos="8930"/>
        </w:tabs>
        <w:spacing w:after="300" w:line="276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 xml:space="preserve">Időpontja: </w:t>
      </w:r>
      <w:bookmarkStart w:id="0" w:name="_GoBack"/>
      <w:bookmarkEnd w:id="0"/>
      <w:r w:rsidRPr="0097214B">
        <w:rPr>
          <w:rFonts w:ascii="Arial" w:eastAsia="Times New Roman" w:hAnsi="Arial" w:cs="Arial"/>
          <w:lang w:eastAsia="hu-HU"/>
        </w:rPr>
        <w:tab/>
      </w:r>
      <w:r w:rsidRPr="0097214B">
        <w:rPr>
          <w:rFonts w:ascii="Arial" w:eastAsia="Times New Roman" w:hAnsi="Arial" w:cs="Arial"/>
          <w:lang w:eastAsia="hu-HU"/>
        </w:rPr>
        <w:tab/>
      </w:r>
    </w:p>
    <w:p w:rsidR="0097214B" w:rsidRPr="0097214B" w:rsidRDefault="0097214B" w:rsidP="0097214B">
      <w:pPr>
        <w:tabs>
          <w:tab w:val="left" w:leader="dot" w:pos="4536"/>
          <w:tab w:val="left" w:leader="dot" w:pos="8930"/>
        </w:tabs>
        <w:spacing w:after="300" w:line="276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 xml:space="preserve">Helyszíne: </w:t>
      </w:r>
      <w:r w:rsidRPr="0097214B">
        <w:rPr>
          <w:rFonts w:ascii="Arial" w:eastAsia="Times New Roman" w:hAnsi="Arial" w:cs="Arial"/>
          <w:lang w:eastAsia="hu-HU"/>
        </w:rPr>
        <w:tab/>
      </w:r>
      <w:r w:rsidRPr="0097214B">
        <w:rPr>
          <w:rFonts w:ascii="Arial" w:eastAsia="Times New Roman" w:hAnsi="Arial" w:cs="Arial"/>
          <w:lang w:eastAsia="hu-HU"/>
        </w:rPr>
        <w:tab/>
      </w:r>
    </w:p>
    <w:p w:rsidR="0097214B" w:rsidRPr="0097214B" w:rsidRDefault="0097214B" w:rsidP="0097214B">
      <w:pPr>
        <w:tabs>
          <w:tab w:val="left" w:leader="dot" w:pos="4536"/>
          <w:tab w:val="left" w:leader="dot" w:pos="8930"/>
        </w:tabs>
        <w:spacing w:after="300" w:line="276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 xml:space="preserve">Intézmény neve, amelyben a program megszervezésre került: </w:t>
      </w:r>
      <w:r w:rsidRPr="0097214B">
        <w:rPr>
          <w:rFonts w:ascii="Arial" w:eastAsia="Times New Roman" w:hAnsi="Arial" w:cs="Arial"/>
          <w:lang w:eastAsia="hu-HU"/>
        </w:rPr>
        <w:tab/>
      </w:r>
    </w:p>
    <w:p w:rsidR="0097214B" w:rsidRPr="0097214B" w:rsidRDefault="0097214B" w:rsidP="0097214B">
      <w:pPr>
        <w:tabs>
          <w:tab w:val="left" w:leader="dot" w:pos="4536"/>
          <w:tab w:val="left" w:leader="dot" w:pos="8930"/>
        </w:tabs>
        <w:spacing w:after="300" w:line="276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 xml:space="preserve">Rendezvény/program céljának rövid összefoglalása: </w:t>
      </w:r>
      <w:r w:rsidRPr="0097214B">
        <w:rPr>
          <w:rFonts w:ascii="Arial" w:eastAsia="Times New Roman" w:hAnsi="Arial" w:cs="Arial"/>
          <w:lang w:eastAsia="hu-HU"/>
        </w:rPr>
        <w:tab/>
      </w:r>
    </w:p>
    <w:p w:rsidR="0097214B" w:rsidRPr="0097214B" w:rsidRDefault="0097214B" w:rsidP="0097214B">
      <w:pPr>
        <w:tabs>
          <w:tab w:val="left" w:leader="dot" w:pos="4536"/>
          <w:tab w:val="left" w:leader="dot" w:pos="8930"/>
        </w:tabs>
        <w:spacing w:after="300" w:line="276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ab/>
      </w:r>
      <w:r w:rsidRPr="0097214B">
        <w:rPr>
          <w:rFonts w:ascii="Arial" w:eastAsia="Times New Roman" w:hAnsi="Arial" w:cs="Arial"/>
          <w:lang w:eastAsia="hu-HU"/>
        </w:rPr>
        <w:tab/>
      </w:r>
    </w:p>
    <w:p w:rsidR="0097214B" w:rsidRPr="0097214B" w:rsidRDefault="0097214B" w:rsidP="0097214B">
      <w:pPr>
        <w:tabs>
          <w:tab w:val="left" w:leader="dot" w:pos="4678"/>
          <w:tab w:val="left" w:leader="dot" w:pos="6804"/>
        </w:tabs>
        <w:spacing w:before="120" w:after="400" w:line="276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 xml:space="preserve">A rendezvényen/programon résztvevők létszáma: </w:t>
      </w:r>
      <w:r w:rsidRPr="0097214B">
        <w:rPr>
          <w:rFonts w:ascii="Arial" w:eastAsia="Times New Roman" w:hAnsi="Arial" w:cs="Arial"/>
          <w:lang w:eastAsia="hu-HU"/>
        </w:rPr>
        <w:tab/>
        <w:t>fő</w:t>
      </w:r>
    </w:p>
    <w:p w:rsidR="00411460" w:rsidRPr="0097214B" w:rsidRDefault="0097214B" w:rsidP="0097214B">
      <w:pPr>
        <w:tabs>
          <w:tab w:val="left" w:leader="dot" w:pos="2694"/>
          <w:tab w:val="left" w:leader="dot" w:pos="6804"/>
        </w:tabs>
        <w:spacing w:before="120" w:after="400" w:line="276" w:lineRule="auto"/>
        <w:jc w:val="both"/>
        <w:rPr>
          <w:rFonts w:ascii="Arial" w:eastAsia="Times New Roman" w:hAnsi="Arial" w:cs="Arial"/>
          <w:lang w:eastAsia="hu-HU"/>
        </w:rPr>
      </w:pPr>
      <w:r w:rsidRPr="0097214B">
        <w:rPr>
          <w:rFonts w:ascii="Arial" w:eastAsia="Times New Roman" w:hAnsi="Arial" w:cs="Arial"/>
          <w:lang w:eastAsia="hu-HU"/>
        </w:rPr>
        <w:t>Kelt</w:t>
      </w:r>
      <w:proofErr w:type="gramStart"/>
      <w:r w:rsidRPr="0097214B">
        <w:rPr>
          <w:rFonts w:ascii="Arial" w:eastAsia="Times New Roman" w:hAnsi="Arial" w:cs="Arial"/>
          <w:lang w:eastAsia="hu-HU"/>
        </w:rPr>
        <w:t>: …</w:t>
      </w:r>
      <w:proofErr w:type="gramEnd"/>
      <w:r w:rsidRPr="0097214B">
        <w:rPr>
          <w:rFonts w:ascii="Arial" w:eastAsia="Times New Roman" w:hAnsi="Arial" w:cs="Arial"/>
          <w:lang w:eastAsia="hu-HU"/>
        </w:rPr>
        <w:t>……………………….…………………………</w:t>
      </w:r>
    </w:p>
    <w:sectPr w:rsidR="00411460" w:rsidRPr="0097214B" w:rsidSect="0041146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00" w:rsidRDefault="00797400" w:rsidP="00BE27C9">
      <w:r>
        <w:separator/>
      </w:r>
    </w:p>
  </w:endnote>
  <w:endnote w:type="continuationSeparator" w:id="0">
    <w:p w:rsidR="00797400" w:rsidRDefault="00797400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4B" w:rsidRPr="004033E8" w:rsidRDefault="0097214B" w:rsidP="0097214B">
    <w:pPr>
      <w:tabs>
        <w:tab w:val="left" w:leader="dot" w:pos="2977"/>
      </w:tabs>
      <w:spacing w:after="120"/>
      <w:jc w:val="both"/>
      <w:rPr>
        <w:rFonts w:ascii="Arial" w:eastAsia="Times New Roman" w:hAnsi="Arial" w:cs="Arial"/>
        <w:szCs w:val="24"/>
        <w:lang w:eastAsia="hu-HU"/>
      </w:rPr>
    </w:pPr>
    <w:r w:rsidRPr="004033E8">
      <w:rPr>
        <w:rFonts w:ascii="Arial" w:eastAsia="Times New Roman" w:hAnsi="Arial" w:cs="Arial"/>
        <w:szCs w:val="24"/>
        <w:lang w:eastAsia="hu-HU"/>
      </w:rPr>
      <w:tab/>
    </w:r>
  </w:p>
  <w:p w:rsidR="0097214B" w:rsidRPr="004033E8" w:rsidRDefault="0097214B" w:rsidP="0097214B">
    <w:pPr>
      <w:ind w:left="142" w:firstLine="1134"/>
      <w:rPr>
        <w:rFonts w:ascii="Arial" w:eastAsia="Times New Roman" w:hAnsi="Arial" w:cs="Arial"/>
        <w:szCs w:val="24"/>
        <w:lang w:eastAsia="hu-HU"/>
      </w:rPr>
    </w:pPr>
    <w:r w:rsidRPr="004033E8">
      <w:rPr>
        <w:rFonts w:ascii="Arial" w:eastAsia="Times New Roman" w:hAnsi="Arial" w:cs="Arial"/>
        <w:szCs w:val="24"/>
        <w:lang w:eastAsia="hu-HU"/>
      </w:rPr>
      <w:t>P.H.</w:t>
    </w:r>
  </w:p>
  <w:p w:rsidR="0097214B" w:rsidRPr="007F72C1" w:rsidRDefault="0097214B" w:rsidP="0097214B">
    <w:pPr>
      <w:ind w:left="142" w:firstLine="992"/>
      <w:rPr>
        <w:rFonts w:ascii="Arial" w:eastAsia="Times New Roman" w:hAnsi="Arial" w:cs="Arial"/>
        <w:szCs w:val="24"/>
        <w:lang w:eastAsia="hu-HU"/>
      </w:rPr>
    </w:pPr>
    <w:r w:rsidRPr="004033E8">
      <w:rPr>
        <w:rFonts w:ascii="Arial" w:eastAsia="Times New Roman" w:hAnsi="Arial" w:cs="Arial"/>
        <w:szCs w:val="24"/>
        <w:lang w:eastAsia="hu-HU"/>
      </w:rPr>
      <w:t>Aláírás</w:t>
    </w:r>
  </w:p>
  <w:p w:rsidR="0097214B" w:rsidRDefault="009721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00" w:rsidRDefault="00797400" w:rsidP="00BE27C9">
      <w:r>
        <w:separator/>
      </w:r>
    </w:p>
  </w:footnote>
  <w:footnote w:type="continuationSeparator" w:id="0">
    <w:p w:rsidR="00797400" w:rsidRDefault="00797400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37A4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97214B">
    <w:pPr>
      <w:pStyle w:val="lfej"/>
    </w:pPr>
    <w:r>
      <w:t xml:space="preserve">Projektazonosító: </w:t>
    </w:r>
    <w:r w:rsidRPr="003A3FEF">
      <w:t>EFOP-3.4.2-VEKOP-15-2015-00001</w:t>
    </w:r>
    <w:r w:rsidR="004C6AA2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37A4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30"/>
    <w:rsid w:val="00057432"/>
    <w:rsid w:val="000B4867"/>
    <w:rsid w:val="001B6DE2"/>
    <w:rsid w:val="0020321B"/>
    <w:rsid w:val="00395264"/>
    <w:rsid w:val="00411460"/>
    <w:rsid w:val="00437A4F"/>
    <w:rsid w:val="004C6AA2"/>
    <w:rsid w:val="0055605C"/>
    <w:rsid w:val="00560B30"/>
    <w:rsid w:val="00797400"/>
    <w:rsid w:val="0097214B"/>
    <w:rsid w:val="00B63261"/>
    <w:rsid w:val="00B71A3B"/>
    <w:rsid w:val="00BE27C9"/>
    <w:rsid w:val="00C11758"/>
    <w:rsid w:val="00DD5650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902034"/>
  <w15:docId w15:val="{F43B313A-88BA-4EC8-8113-F0B798B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CM_levelpapir_HU_vegs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7D2C-5B7E-4107-8ACD-0D325E8F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CM_levelpapir_HU_vegso</Template>
  <TotalTime>2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Keczer Ibolya</dc:creator>
  <cp:lastModifiedBy>Vaprezsán Viktória</cp:lastModifiedBy>
  <cp:revision>3</cp:revision>
  <cp:lastPrinted>2016-09-01T09:20:00Z</cp:lastPrinted>
  <dcterms:created xsi:type="dcterms:W3CDTF">2017-09-27T12:48:00Z</dcterms:created>
  <dcterms:modified xsi:type="dcterms:W3CDTF">2017-09-27T12:49:00Z</dcterms:modified>
</cp:coreProperties>
</file>